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F4513F" w:rsidTr="00936E82">
        <w:tc>
          <w:tcPr>
            <w:tcW w:w="1803" w:type="dxa"/>
            <w:shd w:val="clear" w:color="auto" w:fill="ED7D31" w:themeFill="accent2"/>
          </w:tcPr>
          <w:p w:rsidR="00F4513F" w:rsidRDefault="00936E82">
            <w:proofErr w:type="spellStart"/>
            <w:r>
              <w:t>Mi</w:t>
            </w:r>
            <w:proofErr w:type="spellEnd"/>
            <w:r>
              <w:t xml:space="preserve"> Casa</w:t>
            </w:r>
          </w:p>
        </w:tc>
        <w:tc>
          <w:tcPr>
            <w:tcW w:w="1803" w:type="dxa"/>
          </w:tcPr>
          <w:p w:rsidR="00457135" w:rsidRPr="00936E82" w:rsidRDefault="00457135">
            <w:pPr>
              <w:rPr>
                <w:rFonts w:cstheme="minorHAnsi"/>
                <w:b/>
                <w:sz w:val="18"/>
                <w:szCs w:val="18"/>
              </w:rPr>
            </w:pPr>
            <w:r w:rsidRPr="00936E82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457135" w:rsidRPr="00936E82" w:rsidRDefault="00457135" w:rsidP="004571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(Working towards </w:t>
            </w:r>
            <w:r w:rsid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457135" w:rsidRPr="00936E82" w:rsidRDefault="00936E82" w:rsidP="004571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(Working below Year 6</w:t>
            </w:r>
            <w:r w:rsidR="00457135"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Default="00936E82" w:rsidP="00936E82">
            <w:r>
              <w:t>Can do very little on own and need help</w:t>
            </w:r>
          </w:p>
          <w:p w:rsidR="00457135" w:rsidRDefault="00457135"/>
        </w:tc>
        <w:tc>
          <w:tcPr>
            <w:tcW w:w="1803" w:type="dxa"/>
          </w:tcPr>
          <w:p w:rsidR="00457135" w:rsidRPr="00936E82" w:rsidRDefault="00457135">
            <w:pPr>
              <w:rPr>
                <w:rFonts w:cstheme="minorHAnsi"/>
                <w:b/>
                <w:sz w:val="18"/>
                <w:szCs w:val="18"/>
              </w:rPr>
            </w:pPr>
            <w:r w:rsidRPr="00936E82">
              <w:rPr>
                <w:rFonts w:cstheme="minorHAnsi"/>
                <w:b/>
                <w:sz w:val="18"/>
                <w:szCs w:val="18"/>
              </w:rPr>
              <w:t xml:space="preserve">Advancing 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457135"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(Working towards Year 4)</w:t>
            </w:r>
          </w:p>
          <w:p w:rsidR="00936E82" w:rsidRDefault="00936E82" w:rsidP="00936E82">
            <w:r>
              <w:t>Can do most on their own but may need to ask for some help.</w:t>
            </w:r>
          </w:p>
          <w:p w:rsidR="00457135" w:rsidRDefault="00457135"/>
        </w:tc>
        <w:tc>
          <w:tcPr>
            <w:tcW w:w="1803" w:type="dxa"/>
          </w:tcPr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Deep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(Exceeding 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(Expected Year 4)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(Exceeding Year 4 if all objectives securely met)</w:t>
            </w:r>
          </w:p>
          <w:p w:rsidR="00F4513F" w:rsidRDefault="00457135">
            <w:r>
              <w:t xml:space="preserve"> </w:t>
            </w:r>
            <w:r w:rsidR="00936E82">
              <w:t>Can do so independently without the help of an adult or a partner</w:t>
            </w:r>
          </w:p>
        </w:tc>
      </w:tr>
      <w:tr w:rsidR="00F4513F" w:rsidTr="00F4513F">
        <w:tc>
          <w:tcPr>
            <w:tcW w:w="1803" w:type="dxa"/>
          </w:tcPr>
          <w:p w:rsidR="00F4513F" w:rsidRDefault="00F4513F" w:rsidP="00F4513F">
            <w:r>
              <w:t>Say and spell the words for an</w:t>
            </w:r>
          </w:p>
          <w:p w:rsidR="00F4513F" w:rsidRDefault="00F4513F" w:rsidP="00F4513F">
            <w:r>
              <w:t>apartment and a house (correctly using</w:t>
            </w:r>
          </w:p>
          <w:p w:rsidR="00F4513F" w:rsidRDefault="00F4513F" w:rsidP="00F4513F">
            <w:r>
              <w:t>UN and UNA).</w:t>
            </w:r>
          </w:p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</w:tr>
      <w:tr w:rsidR="00F4513F" w:rsidTr="00F4513F">
        <w:tc>
          <w:tcPr>
            <w:tcW w:w="1803" w:type="dxa"/>
          </w:tcPr>
          <w:p w:rsidR="00F4513F" w:rsidRDefault="00F4513F" w:rsidP="00F4513F">
            <w:r>
              <w:t>Say what rooms I have in my home using</w:t>
            </w:r>
          </w:p>
          <w:p w:rsidR="00F4513F" w:rsidRDefault="00F4513F">
            <w:r>
              <w:t>the phrase “</w:t>
            </w:r>
            <w:proofErr w:type="spellStart"/>
            <w:r>
              <w:t>En</w:t>
            </w:r>
            <w:proofErr w:type="spellEnd"/>
            <w:r>
              <w:t xml:space="preserve"> mi casa hay…”</w:t>
            </w:r>
          </w:p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</w:tr>
      <w:tr w:rsidR="00F4513F" w:rsidTr="00F4513F">
        <w:tc>
          <w:tcPr>
            <w:tcW w:w="1803" w:type="dxa"/>
          </w:tcPr>
          <w:p w:rsidR="00F4513F" w:rsidRDefault="00F4513F" w:rsidP="00F4513F">
            <w:r>
              <w:t>Say</w:t>
            </w:r>
            <w:r>
              <w:t xml:space="preserve"> what rooms I do not have in my </w:t>
            </w:r>
            <w:r>
              <w:t>home starting with the phrase “</w:t>
            </w:r>
            <w:proofErr w:type="spellStart"/>
            <w:r>
              <w:t>En</w:t>
            </w:r>
            <w:proofErr w:type="spellEnd"/>
            <w:r>
              <w:t xml:space="preserve"> mi</w:t>
            </w:r>
          </w:p>
          <w:p w:rsidR="00F4513F" w:rsidRDefault="00F4513F">
            <w:r>
              <w:t>casa no hay…”</w:t>
            </w:r>
          </w:p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</w:tr>
      <w:tr w:rsidR="00F4513F" w:rsidTr="00F4513F">
        <w:tc>
          <w:tcPr>
            <w:tcW w:w="1803" w:type="dxa"/>
          </w:tcPr>
          <w:p w:rsidR="00F4513F" w:rsidRDefault="00F4513F" w:rsidP="00F4513F">
            <w:r>
              <w:t>Use the connective word for “and” (y) to</w:t>
            </w:r>
          </w:p>
          <w:p w:rsidR="00F4513F" w:rsidRDefault="00F4513F">
            <w:r>
              <w:t>link two sentences together.</w:t>
            </w:r>
          </w:p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</w:tr>
      <w:tr w:rsidR="00F4513F" w:rsidTr="00F4513F">
        <w:tc>
          <w:tcPr>
            <w:tcW w:w="1803" w:type="dxa"/>
          </w:tcPr>
          <w:p w:rsidR="00F4513F" w:rsidRPr="00F4513F" w:rsidRDefault="00F4513F" w:rsidP="00F4513F">
            <w:r w:rsidRPr="00F4513F">
              <w:t>Ask somebody to describe their home to</w:t>
            </w:r>
          </w:p>
          <w:p w:rsidR="00F4513F" w:rsidRDefault="00F4513F" w:rsidP="00F4513F">
            <w:r w:rsidRPr="00F4513F">
              <w:t>me using the phrase “¿</w:t>
            </w:r>
            <w:proofErr w:type="spellStart"/>
            <w:r w:rsidRPr="00F4513F">
              <w:t>Cómo</w:t>
            </w:r>
            <w:proofErr w:type="spellEnd"/>
            <w:r w:rsidRPr="00F4513F">
              <w:t xml:space="preserve"> </w:t>
            </w:r>
            <w:proofErr w:type="spellStart"/>
            <w:r w:rsidRPr="00F4513F">
              <w:t>es</w:t>
            </w:r>
            <w:proofErr w:type="spellEnd"/>
            <w:r w:rsidRPr="00F4513F">
              <w:t xml:space="preserve"> </w:t>
            </w:r>
            <w:proofErr w:type="spellStart"/>
            <w:r w:rsidRPr="00F4513F">
              <w:t>tu</w:t>
            </w:r>
            <w:proofErr w:type="spellEnd"/>
            <w:r w:rsidRPr="00F4513F">
              <w:t xml:space="preserve"> casa?</w:t>
            </w:r>
          </w:p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  <w:tc>
          <w:tcPr>
            <w:tcW w:w="1803" w:type="dxa"/>
          </w:tcPr>
          <w:p w:rsidR="00F4513F" w:rsidRDefault="00F4513F"/>
        </w:tc>
      </w:tr>
    </w:tbl>
    <w:p w:rsidR="002C77ED" w:rsidRDefault="00CC0A9A"/>
    <w:p w:rsidR="00936E82" w:rsidRDefault="00936E82"/>
    <w:p w:rsidR="00936E82" w:rsidRDefault="00936E82"/>
    <w:p w:rsidR="00936E82" w:rsidRDefault="00936E82"/>
    <w:p w:rsidR="00936E82" w:rsidRDefault="00936E82"/>
    <w:p w:rsidR="00936E82" w:rsidRDefault="00936E82"/>
    <w:p w:rsidR="00936E82" w:rsidRDefault="00936E82"/>
    <w:p w:rsidR="00936E82" w:rsidRDefault="00936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936E82" w:rsidTr="00936E82">
        <w:tc>
          <w:tcPr>
            <w:tcW w:w="1803" w:type="dxa"/>
            <w:shd w:val="clear" w:color="auto" w:fill="FFC000"/>
          </w:tcPr>
          <w:p w:rsidR="00936E82" w:rsidRDefault="00936E82" w:rsidP="00936E82">
            <w:r>
              <w:lastRenderedPageBreak/>
              <w:t xml:space="preserve">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1803" w:type="dxa"/>
          </w:tcPr>
          <w:p w:rsidR="00936E82" w:rsidRPr="00936E82" w:rsidRDefault="00936E82" w:rsidP="00936E82">
            <w:pPr>
              <w:rPr>
                <w:rFonts w:cstheme="minorHAnsi"/>
                <w:b/>
                <w:sz w:val="18"/>
                <w:szCs w:val="18"/>
              </w:rPr>
            </w:pPr>
            <w:r w:rsidRPr="00936E82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(Working towards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(Working below Year 6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Default="00936E82" w:rsidP="00936E82">
            <w:r>
              <w:t>Can do very little on own and need help</w:t>
            </w:r>
          </w:p>
          <w:p w:rsidR="00936E82" w:rsidRDefault="00936E82" w:rsidP="00936E82"/>
        </w:tc>
        <w:tc>
          <w:tcPr>
            <w:tcW w:w="1803" w:type="dxa"/>
          </w:tcPr>
          <w:p w:rsidR="00936E82" w:rsidRPr="00936E82" w:rsidRDefault="00936E82" w:rsidP="00936E82">
            <w:pPr>
              <w:rPr>
                <w:rFonts w:cstheme="minorHAnsi"/>
                <w:b/>
                <w:sz w:val="18"/>
                <w:szCs w:val="18"/>
              </w:rPr>
            </w:pPr>
            <w:r w:rsidRPr="00936E82">
              <w:rPr>
                <w:rFonts w:cstheme="minorHAnsi"/>
                <w:b/>
                <w:sz w:val="18"/>
                <w:szCs w:val="18"/>
              </w:rPr>
              <w:t xml:space="preserve">Advancing 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(Expected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(Working towards Year 4)</w:t>
            </w:r>
          </w:p>
          <w:p w:rsidR="00936E82" w:rsidRDefault="00936E82" w:rsidP="00936E82">
            <w:r>
              <w:t>Can do most on their own but may need to ask for some help.</w:t>
            </w:r>
          </w:p>
          <w:p w:rsidR="00936E82" w:rsidRDefault="00936E82" w:rsidP="00936E82"/>
        </w:tc>
        <w:tc>
          <w:tcPr>
            <w:tcW w:w="1803" w:type="dxa"/>
          </w:tcPr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Deep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(Exceeding 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(Expected Year 4)</w:t>
            </w:r>
          </w:p>
          <w:p w:rsidR="00936E82" w:rsidRPr="00936E82" w:rsidRDefault="00936E82" w:rsidP="00936E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(Exceeding Year 4 if all objectives securely met)</w:t>
            </w:r>
          </w:p>
          <w:p w:rsidR="00936E82" w:rsidRDefault="00936E82" w:rsidP="00936E82">
            <w:r>
              <w:t xml:space="preserve"> Can do so independently without the help of an adult or a partner</w:t>
            </w:r>
          </w:p>
        </w:tc>
      </w:tr>
      <w:tr w:rsidR="00936E82" w:rsidTr="00EA60CC">
        <w:tc>
          <w:tcPr>
            <w:tcW w:w="1803" w:type="dxa"/>
          </w:tcPr>
          <w:p w:rsidR="00936E82" w:rsidRDefault="008E5116" w:rsidP="008E5116">
            <w:r>
              <w:t>R</w:t>
            </w:r>
            <w:r>
              <w:t xml:space="preserve">emember how to say my name, age, where I live and count from 1 to 20 </w:t>
            </w:r>
          </w:p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</w:tr>
      <w:tr w:rsidR="00936E82" w:rsidTr="00EA60CC">
        <w:tc>
          <w:tcPr>
            <w:tcW w:w="1803" w:type="dxa"/>
          </w:tcPr>
          <w:p w:rsidR="00936E82" w:rsidRDefault="008E5116" w:rsidP="00936E82">
            <w:r>
              <w:t>S</w:t>
            </w:r>
            <w:r>
              <w:t>ay the words for mum, dad, brother, sister, grandfather, and grandmother, aunt and uncle.</w:t>
            </w:r>
          </w:p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</w:tr>
      <w:tr w:rsidR="00936E82" w:rsidTr="00EA60CC">
        <w:tc>
          <w:tcPr>
            <w:tcW w:w="1803" w:type="dxa"/>
          </w:tcPr>
          <w:p w:rsidR="00936E82" w:rsidRDefault="008E5116" w:rsidP="00936E82">
            <w:r>
              <w:t>S</w:t>
            </w:r>
            <w:r>
              <w:t>ay the ages of various members of a/my family.</w:t>
            </w:r>
          </w:p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</w:tr>
      <w:tr w:rsidR="00936E82" w:rsidTr="00EA60CC">
        <w:tc>
          <w:tcPr>
            <w:tcW w:w="1803" w:type="dxa"/>
          </w:tcPr>
          <w:p w:rsidR="00936E82" w:rsidRDefault="008E5116" w:rsidP="00936E82">
            <w:r>
              <w:t>N</w:t>
            </w:r>
            <w:r w:rsidRPr="008E5116">
              <w:t>ow count fr</w:t>
            </w:r>
            <w:r>
              <w:t>om 10 to 100</w:t>
            </w:r>
          </w:p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</w:tr>
      <w:tr w:rsidR="00936E82" w:rsidTr="00EA60CC">
        <w:tc>
          <w:tcPr>
            <w:tcW w:w="1803" w:type="dxa"/>
          </w:tcPr>
          <w:p w:rsidR="00936E82" w:rsidRDefault="008E5116" w:rsidP="00936E82">
            <w:r w:rsidRPr="008E5116">
              <w:t>Remember and use the different words for "my".</w:t>
            </w:r>
          </w:p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  <w:tc>
          <w:tcPr>
            <w:tcW w:w="1803" w:type="dxa"/>
          </w:tcPr>
          <w:p w:rsidR="00936E82" w:rsidRDefault="00936E82" w:rsidP="00936E82"/>
        </w:tc>
      </w:tr>
      <w:tr w:rsidR="008E5116" w:rsidTr="00EA60CC">
        <w:tc>
          <w:tcPr>
            <w:tcW w:w="1803" w:type="dxa"/>
          </w:tcPr>
          <w:p w:rsidR="008E5116" w:rsidRPr="008E5116" w:rsidRDefault="008E5116" w:rsidP="00936E82">
            <w:r>
              <w:t>N</w:t>
            </w:r>
            <w:r>
              <w:t>ow produce a couple of sentences about my own or an imaginary family .</w:t>
            </w:r>
          </w:p>
        </w:tc>
        <w:tc>
          <w:tcPr>
            <w:tcW w:w="1803" w:type="dxa"/>
          </w:tcPr>
          <w:p w:rsidR="008E5116" w:rsidRDefault="008E5116" w:rsidP="00936E82"/>
        </w:tc>
        <w:tc>
          <w:tcPr>
            <w:tcW w:w="1803" w:type="dxa"/>
          </w:tcPr>
          <w:p w:rsidR="008E5116" w:rsidRDefault="008E5116" w:rsidP="00936E82"/>
        </w:tc>
        <w:tc>
          <w:tcPr>
            <w:tcW w:w="1803" w:type="dxa"/>
          </w:tcPr>
          <w:p w:rsidR="008E5116" w:rsidRDefault="008E5116" w:rsidP="00936E82"/>
        </w:tc>
      </w:tr>
    </w:tbl>
    <w:p w:rsidR="00936E82" w:rsidRDefault="00936E82"/>
    <w:p w:rsidR="008E5116" w:rsidRDefault="008E5116"/>
    <w:p w:rsidR="008E5116" w:rsidRDefault="008E5116"/>
    <w:p w:rsidR="008E5116" w:rsidRDefault="008E5116"/>
    <w:p w:rsidR="008E5116" w:rsidRDefault="008E5116"/>
    <w:p w:rsidR="008E5116" w:rsidRDefault="008E5116"/>
    <w:p w:rsidR="008E5116" w:rsidRDefault="008E5116"/>
    <w:p w:rsidR="008E5116" w:rsidRDefault="008E5116"/>
    <w:p w:rsidR="008E5116" w:rsidRDefault="008E5116"/>
    <w:p w:rsidR="008E5116" w:rsidRDefault="008E5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8E5116" w:rsidTr="00EA60CC">
        <w:tc>
          <w:tcPr>
            <w:tcW w:w="1803" w:type="dxa"/>
            <w:shd w:val="clear" w:color="auto" w:fill="FFC000"/>
          </w:tcPr>
          <w:p w:rsidR="008E5116" w:rsidRDefault="008E5116" w:rsidP="008E5116">
            <w:r>
              <w:lastRenderedPageBreak/>
              <w:t xml:space="preserve">La </w:t>
            </w:r>
            <w:proofErr w:type="spellStart"/>
            <w:r>
              <w:t>historia</w:t>
            </w:r>
            <w:proofErr w:type="spellEnd"/>
            <w:r>
              <w:t xml:space="preserve"> de la </w:t>
            </w:r>
            <w:proofErr w:type="spellStart"/>
            <w:r>
              <w:t>antigua</w:t>
            </w:r>
            <w:proofErr w:type="spellEnd"/>
            <w:r>
              <w:t xml:space="preserve"> Gran </w:t>
            </w:r>
            <w:proofErr w:type="spellStart"/>
            <w:r>
              <w:t>Bretaña</w:t>
            </w:r>
            <w:proofErr w:type="spellEnd"/>
          </w:p>
        </w:tc>
        <w:tc>
          <w:tcPr>
            <w:tcW w:w="1803" w:type="dxa"/>
          </w:tcPr>
          <w:p w:rsidR="008E5116" w:rsidRPr="00936E82" w:rsidRDefault="008E5116" w:rsidP="00EA60CC">
            <w:pPr>
              <w:rPr>
                <w:rFonts w:cstheme="minorHAnsi"/>
                <w:b/>
                <w:sz w:val="18"/>
                <w:szCs w:val="18"/>
              </w:rPr>
            </w:pPr>
            <w:r w:rsidRPr="00936E82">
              <w:rPr>
                <w:rFonts w:cstheme="minorHAnsi"/>
                <w:b/>
                <w:sz w:val="18"/>
                <w:szCs w:val="18"/>
              </w:rPr>
              <w:t>Basic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(Working towards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(Working below Year 6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8E5116" w:rsidRDefault="008E5116" w:rsidP="00EA60CC">
            <w:r>
              <w:t>Can do very little on own and need help</w:t>
            </w:r>
          </w:p>
          <w:p w:rsidR="008E5116" w:rsidRDefault="008E5116" w:rsidP="00EA60CC"/>
        </w:tc>
        <w:tc>
          <w:tcPr>
            <w:tcW w:w="1803" w:type="dxa"/>
          </w:tcPr>
          <w:p w:rsidR="008E5116" w:rsidRPr="00936E82" w:rsidRDefault="008E5116" w:rsidP="00EA60CC">
            <w:pPr>
              <w:rPr>
                <w:rFonts w:cstheme="minorHAnsi"/>
                <w:b/>
                <w:sz w:val="18"/>
                <w:szCs w:val="18"/>
              </w:rPr>
            </w:pPr>
            <w:r w:rsidRPr="00936E82">
              <w:rPr>
                <w:rFonts w:cstheme="minorHAnsi"/>
                <w:b/>
                <w:sz w:val="18"/>
                <w:szCs w:val="18"/>
              </w:rPr>
              <w:t xml:space="preserve">Advancing 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(Expected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(Working towards Year 4)</w:t>
            </w:r>
          </w:p>
          <w:p w:rsidR="008E5116" w:rsidRDefault="008E5116" w:rsidP="00EA60CC">
            <w:r>
              <w:t>Can do most on their own but may need to ask for some help.</w:t>
            </w:r>
          </w:p>
          <w:p w:rsidR="008E5116" w:rsidRDefault="008E5116" w:rsidP="00EA60CC"/>
        </w:tc>
        <w:tc>
          <w:tcPr>
            <w:tcW w:w="1803" w:type="dxa"/>
          </w:tcPr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Deep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(Exceeding Year 5</w:t>
            </w: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(Expected Year 4)</w:t>
            </w:r>
          </w:p>
          <w:p w:rsidR="008E5116" w:rsidRPr="00936E82" w:rsidRDefault="008E5116" w:rsidP="00EA60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936E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(Exceeding Year 4 if all objectives securely met)</w:t>
            </w:r>
          </w:p>
          <w:p w:rsidR="008E5116" w:rsidRDefault="008E5116" w:rsidP="00EA60CC">
            <w:r>
              <w:t xml:space="preserve"> Can do so independently without the help of an adult or a partner</w:t>
            </w:r>
          </w:p>
        </w:tc>
      </w:tr>
      <w:tr w:rsidR="008E5116" w:rsidTr="00EA60CC">
        <w:tc>
          <w:tcPr>
            <w:tcW w:w="1803" w:type="dxa"/>
          </w:tcPr>
          <w:p w:rsidR="008E5116" w:rsidRDefault="00B77EFA" w:rsidP="00B77EFA">
            <w:r>
              <w:t>N</w:t>
            </w:r>
            <w:r w:rsidR="008E5116">
              <w:t>ame the three key periods of ancient Britain introduced in this unit.</w:t>
            </w:r>
          </w:p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</w:tr>
      <w:tr w:rsidR="008E5116" w:rsidTr="00EA60CC">
        <w:tc>
          <w:tcPr>
            <w:tcW w:w="1803" w:type="dxa"/>
          </w:tcPr>
          <w:p w:rsidR="008E5116" w:rsidRDefault="00B77EFA" w:rsidP="00EA60CC">
            <w:r>
              <w:t>S</w:t>
            </w:r>
            <w:r w:rsidR="001E2D11">
              <w:t>ay the three types of people who lived in ancient Britain as introduced in this unit</w:t>
            </w:r>
          </w:p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</w:tr>
      <w:tr w:rsidR="008E5116" w:rsidTr="00EA60CC">
        <w:tc>
          <w:tcPr>
            <w:tcW w:w="1803" w:type="dxa"/>
          </w:tcPr>
          <w:p w:rsidR="008E5116" w:rsidRDefault="00B77EFA" w:rsidP="00EA60CC">
            <w:r>
              <w:t>T</w:t>
            </w:r>
            <w:r w:rsidRPr="00B77EFA">
              <w:t>ell somebody the three key hunting tools used during the stone age, bronze age and iron age in ancient Britain</w:t>
            </w:r>
          </w:p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</w:tr>
      <w:tr w:rsidR="008E5116" w:rsidTr="00EA60CC">
        <w:tc>
          <w:tcPr>
            <w:tcW w:w="1803" w:type="dxa"/>
          </w:tcPr>
          <w:p w:rsidR="008E5116" w:rsidRDefault="00B77EFA" w:rsidP="00EA60CC">
            <w:r>
              <w:t>N</w:t>
            </w:r>
            <w:r w:rsidRPr="00B77EFA">
              <w:t>ame the three types of dwellings people lived in during the stone age, bronze age and iron age.</w:t>
            </w:r>
          </w:p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  <w:tc>
          <w:tcPr>
            <w:tcW w:w="1803" w:type="dxa"/>
          </w:tcPr>
          <w:p w:rsidR="008E5116" w:rsidRDefault="008E5116" w:rsidP="00EA60CC"/>
        </w:tc>
      </w:tr>
    </w:tbl>
    <w:p w:rsidR="008E5116" w:rsidRDefault="008E5116">
      <w:bookmarkStart w:id="0" w:name="_GoBack"/>
      <w:bookmarkEnd w:id="0"/>
    </w:p>
    <w:sectPr w:rsidR="008E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3F"/>
    <w:rsid w:val="001E2D11"/>
    <w:rsid w:val="00457135"/>
    <w:rsid w:val="00701B1C"/>
    <w:rsid w:val="008E5116"/>
    <w:rsid w:val="00936E82"/>
    <w:rsid w:val="00B77EFA"/>
    <w:rsid w:val="00CC0A9A"/>
    <w:rsid w:val="00E63A19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6EA"/>
  <w15:chartTrackingRefBased/>
  <w15:docId w15:val="{A60838CC-952F-4A8D-998E-B4B46D9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1A172EED</Template>
  <TotalTime>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Spry</dc:creator>
  <cp:keywords/>
  <dc:description/>
  <cp:lastModifiedBy>Rachel Spry</cp:lastModifiedBy>
  <cp:revision>2</cp:revision>
  <dcterms:created xsi:type="dcterms:W3CDTF">2022-10-05T12:52:00Z</dcterms:created>
  <dcterms:modified xsi:type="dcterms:W3CDTF">2022-10-05T12:52:00Z</dcterms:modified>
</cp:coreProperties>
</file>